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6054F" w14:textId="77777777" w:rsidR="000202C7" w:rsidRDefault="000202C7" w:rsidP="00064D9D">
      <w:pPr>
        <w:pStyle w:val="Heading2"/>
        <w:spacing w:before="0"/>
        <w:rPr>
          <w:rFonts w:asciiTheme="minorHAnsi" w:hAnsiTheme="minorHAnsi" w:cs="Times New Roman"/>
          <w:sz w:val="44"/>
          <w:szCs w:val="44"/>
        </w:rPr>
      </w:pPr>
      <w:bookmarkStart w:id="0" w:name="_GoBack"/>
      <w:bookmarkEnd w:id="0"/>
    </w:p>
    <w:p w14:paraId="55968FC6" w14:textId="77777777" w:rsidR="0031071F" w:rsidRPr="00352421" w:rsidRDefault="00352421" w:rsidP="00064D9D">
      <w:pPr>
        <w:pStyle w:val="Heading2"/>
        <w:spacing w:before="0"/>
        <w:rPr>
          <w:rFonts w:asciiTheme="minorHAnsi" w:hAnsiTheme="minorHAnsi" w:cs="Times New Roman"/>
          <w:sz w:val="44"/>
          <w:szCs w:val="44"/>
        </w:rPr>
      </w:pPr>
      <w:r w:rsidRPr="00352421">
        <w:rPr>
          <w:rFonts w:asciiTheme="minorHAnsi" w:hAnsiTheme="minorHAnsi" w:cs="Times New Roman"/>
          <w:sz w:val="44"/>
          <w:szCs w:val="44"/>
        </w:rPr>
        <w:t>Kankakee County Board of Health</w:t>
      </w:r>
    </w:p>
    <w:p w14:paraId="0C16843C" w14:textId="22A9AFEE" w:rsidR="00DC4E8E" w:rsidRPr="003A6490" w:rsidRDefault="00F55DB1" w:rsidP="00064D9D">
      <w:pPr>
        <w:pStyle w:val="Date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April 1</w:t>
      </w:r>
      <w:r w:rsidR="001A3266">
        <w:rPr>
          <w:rFonts w:asciiTheme="minorHAnsi" w:hAnsiTheme="minorHAnsi"/>
          <w:sz w:val="24"/>
        </w:rPr>
        <w:t>6</w:t>
      </w:r>
      <w:r w:rsidR="00D91FF5">
        <w:rPr>
          <w:rFonts w:asciiTheme="minorHAnsi" w:hAnsiTheme="minorHAnsi"/>
          <w:sz w:val="24"/>
        </w:rPr>
        <w:t>, 2020</w:t>
      </w:r>
    </w:p>
    <w:p w14:paraId="56DBBB73" w14:textId="77777777" w:rsidR="004B1402" w:rsidRPr="003A6490" w:rsidRDefault="002B3865" w:rsidP="00064D9D">
      <w:pPr>
        <w:pStyle w:val="Date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5:00 </w:t>
      </w:r>
      <w:r w:rsidR="00352421" w:rsidRPr="003A6490">
        <w:rPr>
          <w:rFonts w:asciiTheme="minorHAnsi" w:hAnsiTheme="minorHAnsi"/>
          <w:sz w:val="24"/>
        </w:rPr>
        <w:t>PM</w:t>
      </w:r>
    </w:p>
    <w:p w14:paraId="46B319D2" w14:textId="77777777" w:rsidR="00945582" w:rsidRPr="003A6490" w:rsidRDefault="00352421" w:rsidP="00064D9D">
      <w:pPr>
        <w:jc w:val="center"/>
        <w:rPr>
          <w:rFonts w:asciiTheme="minorHAnsi" w:hAnsiTheme="minorHAnsi"/>
          <w:b/>
        </w:rPr>
      </w:pPr>
      <w:r w:rsidRPr="003A6490">
        <w:rPr>
          <w:rFonts w:asciiTheme="minorHAnsi" w:hAnsiTheme="minorHAnsi"/>
          <w:b/>
        </w:rPr>
        <w:t>Agenda</w:t>
      </w:r>
    </w:p>
    <w:p w14:paraId="5FF26E78" w14:textId="77777777" w:rsidR="005669E5" w:rsidRPr="003A6490" w:rsidRDefault="005669E5" w:rsidP="00064D9D">
      <w:pPr>
        <w:jc w:val="center"/>
        <w:rPr>
          <w:rFonts w:asciiTheme="minorHAnsi" w:hAnsiTheme="minorHAnsi"/>
          <w:b/>
        </w:rPr>
      </w:pPr>
    </w:p>
    <w:p w14:paraId="7284E1FC" w14:textId="77777777" w:rsidR="00A356AC" w:rsidRPr="009B49A5" w:rsidRDefault="00827634" w:rsidP="00064D9D">
      <w:pPr>
        <w:pStyle w:val="BodyText"/>
        <w:numPr>
          <w:ilvl w:val="0"/>
          <w:numId w:val="5"/>
        </w:numPr>
        <w:rPr>
          <w:rFonts w:asciiTheme="minorHAnsi" w:hAnsiTheme="minorHAnsi"/>
          <w:sz w:val="24"/>
        </w:rPr>
      </w:pPr>
      <w:r w:rsidRPr="009B49A5">
        <w:rPr>
          <w:rFonts w:asciiTheme="minorHAnsi" w:hAnsiTheme="minorHAnsi"/>
          <w:sz w:val="24"/>
        </w:rPr>
        <w:t>Call to O</w:t>
      </w:r>
      <w:r w:rsidR="00A356AC" w:rsidRPr="009B49A5">
        <w:rPr>
          <w:rFonts w:asciiTheme="minorHAnsi" w:hAnsiTheme="minorHAnsi"/>
          <w:sz w:val="24"/>
        </w:rPr>
        <w:t>rder</w:t>
      </w:r>
    </w:p>
    <w:p w14:paraId="6EDE6C11" w14:textId="77777777" w:rsidR="00A356AC" w:rsidRPr="009B49A5" w:rsidRDefault="00352421" w:rsidP="00064D9D">
      <w:pPr>
        <w:pStyle w:val="BodyText"/>
        <w:numPr>
          <w:ilvl w:val="0"/>
          <w:numId w:val="5"/>
        </w:numPr>
        <w:rPr>
          <w:rFonts w:asciiTheme="minorHAnsi" w:hAnsiTheme="minorHAnsi"/>
          <w:sz w:val="24"/>
        </w:rPr>
      </w:pPr>
      <w:r w:rsidRPr="009B49A5">
        <w:rPr>
          <w:rFonts w:asciiTheme="minorHAnsi" w:hAnsiTheme="minorHAnsi"/>
          <w:sz w:val="24"/>
        </w:rPr>
        <w:t>Approval of Agenda*</w:t>
      </w:r>
    </w:p>
    <w:p w14:paraId="65E4BB30" w14:textId="42F97B40" w:rsidR="00352421" w:rsidRPr="009B49A5" w:rsidRDefault="00352421" w:rsidP="00064D9D">
      <w:pPr>
        <w:pStyle w:val="BodyText"/>
        <w:numPr>
          <w:ilvl w:val="0"/>
          <w:numId w:val="5"/>
        </w:numPr>
        <w:rPr>
          <w:rFonts w:asciiTheme="minorHAnsi" w:hAnsiTheme="minorHAnsi"/>
          <w:sz w:val="24"/>
        </w:rPr>
      </w:pPr>
      <w:r w:rsidRPr="009B49A5">
        <w:rPr>
          <w:rFonts w:asciiTheme="minorHAnsi" w:hAnsiTheme="minorHAnsi"/>
          <w:sz w:val="24"/>
        </w:rPr>
        <w:t>Public Comment</w:t>
      </w:r>
      <w:r w:rsidR="001A3266">
        <w:rPr>
          <w:rFonts w:asciiTheme="minorHAnsi" w:hAnsiTheme="minorHAnsi"/>
          <w:sz w:val="24"/>
        </w:rPr>
        <w:t xml:space="preserve"> (Phone Call Procedure)</w:t>
      </w:r>
    </w:p>
    <w:p w14:paraId="12EE19C0" w14:textId="3A8D5B60" w:rsidR="00352421" w:rsidRPr="009B49A5" w:rsidRDefault="0085173B" w:rsidP="00064D9D">
      <w:pPr>
        <w:pStyle w:val="BodyText"/>
        <w:numPr>
          <w:ilvl w:val="0"/>
          <w:numId w:val="5"/>
        </w:numPr>
        <w:rPr>
          <w:rFonts w:asciiTheme="minorHAnsi" w:hAnsiTheme="minorHAnsi"/>
          <w:sz w:val="24"/>
        </w:rPr>
      </w:pPr>
      <w:r w:rsidRPr="009B49A5">
        <w:rPr>
          <w:rFonts w:asciiTheme="minorHAnsi" w:hAnsiTheme="minorHAnsi"/>
          <w:sz w:val="24"/>
        </w:rPr>
        <w:t>Approval of the</w:t>
      </w:r>
      <w:r w:rsidR="007B6585" w:rsidRPr="009B49A5">
        <w:rPr>
          <w:rFonts w:asciiTheme="minorHAnsi" w:hAnsiTheme="minorHAnsi"/>
          <w:sz w:val="24"/>
        </w:rPr>
        <w:t xml:space="preserve"> </w:t>
      </w:r>
      <w:r w:rsidR="00F55DB1">
        <w:rPr>
          <w:rFonts w:asciiTheme="minorHAnsi" w:hAnsiTheme="minorHAnsi"/>
          <w:sz w:val="24"/>
        </w:rPr>
        <w:t>March 1</w:t>
      </w:r>
      <w:r w:rsidR="001A3266">
        <w:rPr>
          <w:rFonts w:asciiTheme="minorHAnsi" w:hAnsiTheme="minorHAnsi"/>
          <w:sz w:val="24"/>
        </w:rPr>
        <w:t>2</w:t>
      </w:r>
      <w:r w:rsidR="00D91FF5">
        <w:rPr>
          <w:rFonts w:asciiTheme="minorHAnsi" w:hAnsiTheme="minorHAnsi"/>
          <w:sz w:val="24"/>
        </w:rPr>
        <w:t>,</w:t>
      </w:r>
      <w:r w:rsidR="00357CC4" w:rsidRPr="009B49A5">
        <w:rPr>
          <w:rFonts w:asciiTheme="minorHAnsi" w:hAnsiTheme="minorHAnsi"/>
          <w:sz w:val="24"/>
        </w:rPr>
        <w:t xml:space="preserve"> 20</w:t>
      </w:r>
      <w:r w:rsidR="00B51A24">
        <w:rPr>
          <w:rFonts w:asciiTheme="minorHAnsi" w:hAnsiTheme="minorHAnsi"/>
          <w:sz w:val="24"/>
        </w:rPr>
        <w:t xml:space="preserve">20 </w:t>
      </w:r>
      <w:r w:rsidR="00352421" w:rsidRPr="009B49A5">
        <w:rPr>
          <w:rFonts w:asciiTheme="minorHAnsi" w:hAnsiTheme="minorHAnsi"/>
          <w:sz w:val="24"/>
        </w:rPr>
        <w:t>Board of Health meeting minutes*</w:t>
      </w:r>
    </w:p>
    <w:p w14:paraId="535E9126" w14:textId="77777777" w:rsidR="00D40B31" w:rsidRPr="009B49A5" w:rsidRDefault="00352421" w:rsidP="00064D9D">
      <w:pPr>
        <w:pStyle w:val="BodyText"/>
        <w:numPr>
          <w:ilvl w:val="0"/>
          <w:numId w:val="5"/>
        </w:numPr>
        <w:rPr>
          <w:rFonts w:asciiTheme="minorHAnsi" w:hAnsiTheme="minorHAnsi"/>
          <w:sz w:val="24"/>
        </w:rPr>
      </w:pPr>
      <w:r w:rsidRPr="009B49A5">
        <w:rPr>
          <w:rFonts w:asciiTheme="minorHAnsi" w:hAnsiTheme="minorHAnsi"/>
          <w:sz w:val="24"/>
        </w:rPr>
        <w:t>Employee Information</w:t>
      </w:r>
    </w:p>
    <w:p w14:paraId="26132C27" w14:textId="77777777" w:rsidR="002E4B76" w:rsidRPr="009B49A5" w:rsidRDefault="002E4B76" w:rsidP="00064D9D">
      <w:pPr>
        <w:pStyle w:val="BodyText"/>
        <w:numPr>
          <w:ilvl w:val="0"/>
          <w:numId w:val="5"/>
        </w:numPr>
        <w:rPr>
          <w:rFonts w:asciiTheme="minorHAnsi" w:hAnsiTheme="minorHAnsi"/>
          <w:sz w:val="24"/>
        </w:rPr>
      </w:pPr>
      <w:r w:rsidRPr="009B49A5">
        <w:rPr>
          <w:rFonts w:asciiTheme="minorHAnsi" w:hAnsiTheme="minorHAnsi"/>
          <w:sz w:val="24"/>
        </w:rPr>
        <w:t>Division Reports</w:t>
      </w:r>
    </w:p>
    <w:p w14:paraId="7FE951EE" w14:textId="6FB0563F" w:rsidR="00D72923" w:rsidRDefault="00250177" w:rsidP="001A3266">
      <w:pPr>
        <w:pStyle w:val="BodyText"/>
        <w:numPr>
          <w:ilvl w:val="0"/>
          <w:numId w:val="46"/>
        </w:numPr>
        <w:spacing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Client Services </w:t>
      </w:r>
    </w:p>
    <w:p w14:paraId="6B7B2E69" w14:textId="77777777" w:rsidR="001A3266" w:rsidRPr="009B49A5" w:rsidRDefault="001A3266" w:rsidP="001A3266">
      <w:pPr>
        <w:pStyle w:val="BodyText"/>
        <w:spacing w:line="240" w:lineRule="auto"/>
        <w:ind w:left="1800"/>
        <w:rPr>
          <w:rFonts w:asciiTheme="minorHAnsi" w:hAnsiTheme="minorHAnsi"/>
          <w:sz w:val="24"/>
        </w:rPr>
      </w:pPr>
    </w:p>
    <w:p w14:paraId="06980038" w14:textId="33327CD2" w:rsidR="00B51A24" w:rsidRDefault="002547C9" w:rsidP="001A3266">
      <w:pPr>
        <w:pStyle w:val="BodyText"/>
        <w:spacing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       B. Envi</w:t>
      </w:r>
      <w:r w:rsidRPr="009B49A5">
        <w:rPr>
          <w:rFonts w:asciiTheme="minorHAnsi" w:hAnsiTheme="minorHAnsi"/>
          <w:sz w:val="24"/>
        </w:rPr>
        <w:t>ronmental</w:t>
      </w:r>
      <w:r w:rsidR="00352421" w:rsidRPr="009B49A5">
        <w:rPr>
          <w:rFonts w:asciiTheme="minorHAnsi" w:hAnsiTheme="minorHAnsi"/>
          <w:sz w:val="24"/>
        </w:rPr>
        <w:t xml:space="preserve"> H</w:t>
      </w:r>
      <w:r w:rsidR="007B6585" w:rsidRPr="009B49A5">
        <w:rPr>
          <w:rFonts w:asciiTheme="minorHAnsi" w:hAnsiTheme="minorHAnsi"/>
          <w:sz w:val="24"/>
        </w:rPr>
        <w:t>ealth</w:t>
      </w:r>
    </w:p>
    <w:p w14:paraId="4F7D5652" w14:textId="7F186A60" w:rsidR="00B96298" w:rsidRPr="00B51A24" w:rsidRDefault="00B96298" w:rsidP="00B51A24">
      <w:pPr>
        <w:pStyle w:val="BodyText"/>
        <w:spacing w:line="240" w:lineRule="auto"/>
        <w:ind w:left="720" w:firstLine="720"/>
        <w:rPr>
          <w:rFonts w:asciiTheme="minorHAnsi" w:hAnsiTheme="minorHAnsi"/>
          <w:sz w:val="24"/>
        </w:rPr>
      </w:pPr>
      <w:r w:rsidRPr="00B51A24">
        <w:rPr>
          <w:rFonts w:asciiTheme="minorHAnsi" w:hAnsiTheme="minorHAnsi"/>
          <w:sz w:val="24"/>
        </w:rPr>
        <w:tab/>
        <w:t xml:space="preserve"> </w:t>
      </w:r>
    </w:p>
    <w:p w14:paraId="6D219821" w14:textId="0A9C08C5" w:rsidR="00FB7DA9" w:rsidRPr="00864FA2" w:rsidRDefault="009C48D2" w:rsidP="00F55DB1">
      <w:pPr>
        <w:pStyle w:val="BodyText"/>
        <w:spacing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  <w:r w:rsidR="00F55DB1">
        <w:rPr>
          <w:rFonts w:asciiTheme="minorHAnsi" w:hAnsiTheme="minorHAnsi"/>
          <w:sz w:val="24"/>
        </w:rPr>
        <w:tab/>
      </w:r>
      <w:r w:rsidR="00F55DB1">
        <w:rPr>
          <w:rFonts w:asciiTheme="minorHAnsi" w:hAnsiTheme="minorHAnsi"/>
          <w:sz w:val="24"/>
        </w:rPr>
        <w:tab/>
      </w:r>
      <w:r w:rsidR="00C23E79">
        <w:rPr>
          <w:rFonts w:asciiTheme="minorHAnsi" w:hAnsiTheme="minorHAnsi"/>
          <w:sz w:val="24"/>
        </w:rPr>
        <w:t xml:space="preserve">C. </w:t>
      </w:r>
      <w:r w:rsidR="00FB7DA9">
        <w:rPr>
          <w:rFonts w:asciiTheme="minorHAnsi" w:hAnsiTheme="minorHAnsi"/>
          <w:sz w:val="24"/>
        </w:rPr>
        <w:t xml:space="preserve">Administrator’s Report </w:t>
      </w:r>
      <w:r w:rsidR="00A758D8" w:rsidRPr="009B49A5">
        <w:rPr>
          <w:rFonts w:asciiTheme="minorHAnsi" w:hAnsiTheme="minorHAnsi" w:cstheme="minorHAnsi"/>
        </w:rPr>
        <w:t xml:space="preserve"> </w:t>
      </w:r>
    </w:p>
    <w:p w14:paraId="027D9203" w14:textId="6729A24B" w:rsidR="00B51A24" w:rsidRDefault="00864FA2" w:rsidP="001A3266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FB7DA9">
        <w:rPr>
          <w:rFonts w:asciiTheme="minorHAnsi" w:hAnsiTheme="minorHAnsi" w:cstheme="minorHAnsi"/>
        </w:rPr>
        <w:t xml:space="preserve">. </w:t>
      </w:r>
      <w:r w:rsidR="001A3266">
        <w:rPr>
          <w:rFonts w:asciiTheme="minorHAnsi" w:hAnsiTheme="minorHAnsi"/>
        </w:rPr>
        <w:t>HVAC Unit in Lobby Update</w:t>
      </w:r>
    </w:p>
    <w:p w14:paraId="0738A60E" w14:textId="77777777" w:rsidR="00B51A24" w:rsidRPr="00B51A24" w:rsidRDefault="00B51A24" w:rsidP="009A356F">
      <w:pPr>
        <w:rPr>
          <w:rFonts w:asciiTheme="minorHAnsi" w:hAnsiTheme="minorHAnsi" w:cstheme="minorHAnsi"/>
        </w:rPr>
      </w:pPr>
    </w:p>
    <w:p w14:paraId="35A5D652" w14:textId="0D3CCB71" w:rsidR="009C48D2" w:rsidRPr="00F55DB1" w:rsidRDefault="00F55DB1" w:rsidP="00F55DB1">
      <w:pPr>
        <w:pStyle w:val="Agendadetail"/>
        <w:numPr>
          <w:ilvl w:val="0"/>
          <w:numId w:val="5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March </w:t>
      </w:r>
      <w:r w:rsidR="00B51A24">
        <w:rPr>
          <w:rFonts w:asciiTheme="minorHAnsi" w:hAnsiTheme="minorHAnsi"/>
          <w:sz w:val="24"/>
        </w:rPr>
        <w:t>2020</w:t>
      </w:r>
      <w:r w:rsidR="00B51A24" w:rsidRPr="00F55DB1">
        <w:rPr>
          <w:rFonts w:asciiTheme="minorHAnsi" w:hAnsiTheme="minorHAnsi"/>
          <w:sz w:val="24"/>
        </w:rPr>
        <w:t xml:space="preserve"> </w:t>
      </w:r>
      <w:r w:rsidR="00352421" w:rsidRPr="00F55DB1">
        <w:rPr>
          <w:rFonts w:asciiTheme="minorHAnsi" w:hAnsiTheme="minorHAnsi"/>
          <w:sz w:val="24"/>
        </w:rPr>
        <w:t>Financial Repor</w:t>
      </w:r>
      <w:r w:rsidR="00067B48" w:rsidRPr="00F55DB1">
        <w:rPr>
          <w:rFonts w:asciiTheme="minorHAnsi" w:hAnsiTheme="minorHAnsi"/>
          <w:sz w:val="24"/>
        </w:rPr>
        <w:t>t</w:t>
      </w:r>
      <w:r w:rsidR="00AA2CAF" w:rsidRPr="00F55DB1">
        <w:rPr>
          <w:rFonts w:asciiTheme="minorHAnsi" w:hAnsiTheme="minorHAnsi"/>
          <w:sz w:val="24"/>
        </w:rPr>
        <w:t>s</w:t>
      </w:r>
      <w:r w:rsidR="004034DC" w:rsidRPr="00F55DB1">
        <w:rPr>
          <w:rFonts w:asciiTheme="minorHAnsi" w:hAnsiTheme="minorHAnsi"/>
          <w:sz w:val="24"/>
        </w:rPr>
        <w:t>*</w:t>
      </w:r>
    </w:p>
    <w:p w14:paraId="1CD1C6B5" w14:textId="58A5ECA1" w:rsidR="00B51A24" w:rsidRDefault="00A77821" w:rsidP="00B51A24">
      <w:pPr>
        <w:pStyle w:val="BodyText"/>
        <w:numPr>
          <w:ilvl w:val="0"/>
          <w:numId w:val="5"/>
        </w:numPr>
        <w:rPr>
          <w:rFonts w:asciiTheme="minorHAnsi" w:hAnsiTheme="minorHAnsi"/>
          <w:sz w:val="24"/>
        </w:rPr>
      </w:pPr>
      <w:r w:rsidRPr="009B49A5">
        <w:rPr>
          <w:rFonts w:asciiTheme="minorHAnsi" w:hAnsiTheme="minorHAnsi"/>
          <w:sz w:val="24"/>
        </w:rPr>
        <w:t>Old Business</w:t>
      </w:r>
    </w:p>
    <w:p w14:paraId="608EDA8D" w14:textId="77777777" w:rsidR="00F55DB1" w:rsidRDefault="00F55DB1" w:rsidP="00B51A24">
      <w:pPr>
        <w:pStyle w:val="BodyText"/>
        <w:numPr>
          <w:ilvl w:val="0"/>
          <w:numId w:val="43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COVID-19 Update</w:t>
      </w:r>
    </w:p>
    <w:p w14:paraId="4C142E41" w14:textId="265B70C9" w:rsidR="00B51A24" w:rsidRDefault="00B51A24" w:rsidP="00B51A24">
      <w:pPr>
        <w:pStyle w:val="BodyText"/>
        <w:numPr>
          <w:ilvl w:val="0"/>
          <w:numId w:val="43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Administrator’s Evaluation Update</w:t>
      </w:r>
    </w:p>
    <w:p w14:paraId="1D029096" w14:textId="1397DC32" w:rsidR="001A3266" w:rsidRPr="00B51A24" w:rsidRDefault="001A3266" w:rsidP="00B51A24">
      <w:pPr>
        <w:pStyle w:val="BodyText"/>
        <w:numPr>
          <w:ilvl w:val="0"/>
          <w:numId w:val="43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Dr. Jurica Resignation</w:t>
      </w:r>
    </w:p>
    <w:p w14:paraId="39156EDC" w14:textId="78EDAAC7" w:rsidR="00A77821" w:rsidRDefault="00A77821" w:rsidP="00A77821">
      <w:pPr>
        <w:pStyle w:val="BodyText"/>
        <w:numPr>
          <w:ilvl w:val="0"/>
          <w:numId w:val="5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New Business</w:t>
      </w:r>
    </w:p>
    <w:p w14:paraId="186522CD" w14:textId="7CAA2507" w:rsidR="00803A62" w:rsidRDefault="00F55DB1" w:rsidP="00A77821">
      <w:pPr>
        <w:pStyle w:val="BodyText"/>
        <w:numPr>
          <w:ilvl w:val="0"/>
          <w:numId w:val="4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FFCRA</w:t>
      </w:r>
      <w:r w:rsidR="001A3266">
        <w:rPr>
          <w:rFonts w:asciiTheme="minorHAnsi" w:hAnsiTheme="minorHAnsi"/>
          <w:sz w:val="24"/>
        </w:rPr>
        <w:t>*</w:t>
      </w:r>
    </w:p>
    <w:p w14:paraId="37AD511F" w14:textId="77777777" w:rsidR="00F55DB1" w:rsidRDefault="00352421" w:rsidP="006F78FC">
      <w:pPr>
        <w:pStyle w:val="BodyText"/>
        <w:numPr>
          <w:ilvl w:val="0"/>
          <w:numId w:val="5"/>
        </w:numPr>
        <w:rPr>
          <w:rFonts w:asciiTheme="minorHAnsi" w:hAnsiTheme="minorHAnsi"/>
          <w:sz w:val="24"/>
        </w:rPr>
      </w:pPr>
      <w:r w:rsidRPr="00066D4B">
        <w:rPr>
          <w:rFonts w:asciiTheme="minorHAnsi" w:hAnsiTheme="minorHAnsi"/>
          <w:sz w:val="24"/>
        </w:rPr>
        <w:t>Adjournment*</w:t>
      </w:r>
      <w:r w:rsidR="00B715FC" w:rsidRPr="00066D4B">
        <w:rPr>
          <w:rFonts w:asciiTheme="minorHAnsi" w:hAnsiTheme="minorHAnsi"/>
          <w:sz w:val="24"/>
        </w:rPr>
        <w:tab/>
      </w:r>
      <w:r w:rsidR="00B715FC" w:rsidRPr="00066D4B">
        <w:rPr>
          <w:rFonts w:asciiTheme="minorHAnsi" w:hAnsiTheme="minorHAnsi"/>
          <w:sz w:val="24"/>
        </w:rPr>
        <w:tab/>
      </w:r>
      <w:r w:rsidR="006F78FC">
        <w:rPr>
          <w:rFonts w:asciiTheme="minorHAnsi" w:hAnsiTheme="minorHAnsi"/>
          <w:sz w:val="24"/>
        </w:rPr>
        <w:tab/>
      </w:r>
      <w:r w:rsidR="006F78FC">
        <w:rPr>
          <w:rFonts w:asciiTheme="minorHAnsi" w:hAnsiTheme="minorHAnsi"/>
          <w:sz w:val="24"/>
        </w:rPr>
        <w:tab/>
      </w:r>
      <w:r w:rsidR="006F78FC">
        <w:rPr>
          <w:rFonts w:asciiTheme="minorHAnsi" w:hAnsiTheme="minorHAnsi"/>
          <w:sz w:val="24"/>
        </w:rPr>
        <w:tab/>
      </w:r>
      <w:r w:rsidR="006F78FC">
        <w:rPr>
          <w:rFonts w:asciiTheme="minorHAnsi" w:hAnsiTheme="minorHAnsi"/>
          <w:sz w:val="24"/>
        </w:rPr>
        <w:tab/>
      </w:r>
      <w:r w:rsidR="006F78FC">
        <w:rPr>
          <w:rFonts w:asciiTheme="minorHAnsi" w:hAnsiTheme="minorHAnsi"/>
          <w:sz w:val="24"/>
        </w:rPr>
        <w:tab/>
      </w:r>
    </w:p>
    <w:p w14:paraId="245E10A9" w14:textId="77777777" w:rsidR="00F55DB1" w:rsidRDefault="00F55DB1" w:rsidP="00F55DB1">
      <w:pPr>
        <w:pStyle w:val="BodyText"/>
        <w:ind w:left="1440"/>
        <w:rPr>
          <w:rFonts w:asciiTheme="minorHAnsi" w:hAnsiTheme="minorHAnsi"/>
          <w:sz w:val="24"/>
        </w:rPr>
      </w:pPr>
    </w:p>
    <w:p w14:paraId="11FF1BF7" w14:textId="77777777" w:rsidR="00F55DB1" w:rsidRDefault="00F55DB1" w:rsidP="00F55DB1">
      <w:pPr>
        <w:pStyle w:val="BodyText"/>
        <w:ind w:left="1440"/>
        <w:rPr>
          <w:rFonts w:asciiTheme="minorHAnsi" w:hAnsiTheme="minorHAnsi"/>
          <w:sz w:val="24"/>
        </w:rPr>
      </w:pPr>
    </w:p>
    <w:p w14:paraId="0174B9C6" w14:textId="47B1FB36" w:rsidR="00352421" w:rsidRPr="006F78FC" w:rsidRDefault="00B715FC" w:rsidP="00F55DB1">
      <w:pPr>
        <w:pStyle w:val="BodyText"/>
        <w:ind w:left="1440"/>
        <w:rPr>
          <w:rFonts w:asciiTheme="minorHAnsi" w:hAnsiTheme="minorHAnsi"/>
          <w:sz w:val="24"/>
        </w:rPr>
      </w:pPr>
      <w:r w:rsidRPr="006F78FC">
        <w:rPr>
          <w:rFonts w:asciiTheme="minorHAnsi" w:hAnsiTheme="minorHAnsi"/>
          <w:sz w:val="24"/>
        </w:rPr>
        <w:t>*</w:t>
      </w:r>
      <w:r w:rsidRPr="006F78FC">
        <w:rPr>
          <w:rFonts w:asciiTheme="minorHAnsi" w:hAnsiTheme="minorHAnsi"/>
          <w:i/>
          <w:sz w:val="24"/>
        </w:rPr>
        <w:t>Board Action Required</w:t>
      </w:r>
    </w:p>
    <w:sectPr w:rsidR="00352421" w:rsidRPr="006F78FC" w:rsidSect="00885713">
      <w:pgSz w:w="12240" w:h="15840"/>
      <w:pgMar w:top="9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7CE9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86E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CEA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94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4C9F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B2A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9C9C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7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96B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002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2738A"/>
    <w:multiLevelType w:val="hybridMultilevel"/>
    <w:tmpl w:val="8E6AF306"/>
    <w:lvl w:ilvl="0" w:tplc="9978FC7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021C215E"/>
    <w:multiLevelType w:val="hybridMultilevel"/>
    <w:tmpl w:val="D0525212"/>
    <w:lvl w:ilvl="0" w:tplc="B9C8E4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9E13B13"/>
    <w:multiLevelType w:val="hybridMultilevel"/>
    <w:tmpl w:val="FA7052DA"/>
    <w:lvl w:ilvl="0" w:tplc="71880E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A96530B"/>
    <w:multiLevelType w:val="hybridMultilevel"/>
    <w:tmpl w:val="F24872F6"/>
    <w:lvl w:ilvl="0" w:tplc="DA3A9008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11017B31"/>
    <w:multiLevelType w:val="multilevel"/>
    <w:tmpl w:val="6150D6EC"/>
    <w:numStyleLink w:val="AgendaItems"/>
  </w:abstractNum>
  <w:abstractNum w:abstractNumId="15" w15:restartNumberingAfterBreak="0">
    <w:nsid w:val="1B610D25"/>
    <w:multiLevelType w:val="hybridMultilevel"/>
    <w:tmpl w:val="4622E4BA"/>
    <w:lvl w:ilvl="0" w:tplc="34CA9F9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B9F5E7D"/>
    <w:multiLevelType w:val="hybridMultilevel"/>
    <w:tmpl w:val="19A04D04"/>
    <w:lvl w:ilvl="0" w:tplc="63565E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eastAsia="Times New Roman" w:hAnsiTheme="minorHAnsi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0044D0C"/>
    <w:multiLevelType w:val="hybridMultilevel"/>
    <w:tmpl w:val="22FEBA66"/>
    <w:lvl w:ilvl="0" w:tplc="273A44A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02C4272"/>
    <w:multiLevelType w:val="hybridMultilevel"/>
    <w:tmpl w:val="881633DE"/>
    <w:lvl w:ilvl="0" w:tplc="93188E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0BD7F8D"/>
    <w:multiLevelType w:val="hybridMultilevel"/>
    <w:tmpl w:val="DA3CEBCA"/>
    <w:lvl w:ilvl="0" w:tplc="E2C43FE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6116FDC"/>
    <w:multiLevelType w:val="hybridMultilevel"/>
    <w:tmpl w:val="455662DA"/>
    <w:lvl w:ilvl="0" w:tplc="1398F6A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6AE67CA"/>
    <w:multiLevelType w:val="hybridMultilevel"/>
    <w:tmpl w:val="CD608E38"/>
    <w:lvl w:ilvl="0" w:tplc="206E9EF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A7A1097"/>
    <w:multiLevelType w:val="hybridMultilevel"/>
    <w:tmpl w:val="09623808"/>
    <w:lvl w:ilvl="0" w:tplc="2EDAA7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ECC66BB"/>
    <w:multiLevelType w:val="hybridMultilevel"/>
    <w:tmpl w:val="A7EEC0EE"/>
    <w:lvl w:ilvl="0" w:tplc="E56E6CF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FC76826"/>
    <w:multiLevelType w:val="hybridMultilevel"/>
    <w:tmpl w:val="71E25676"/>
    <w:lvl w:ilvl="0" w:tplc="645EDA6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7B06FDF"/>
    <w:multiLevelType w:val="hybridMultilevel"/>
    <w:tmpl w:val="6EB47E12"/>
    <w:lvl w:ilvl="0" w:tplc="11C079F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9033B10"/>
    <w:multiLevelType w:val="hybridMultilevel"/>
    <w:tmpl w:val="70A278BA"/>
    <w:lvl w:ilvl="0" w:tplc="3746FA7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B222C98"/>
    <w:multiLevelType w:val="hybridMultilevel"/>
    <w:tmpl w:val="23A4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E5B88"/>
    <w:multiLevelType w:val="hybridMultilevel"/>
    <w:tmpl w:val="CEA057C4"/>
    <w:lvl w:ilvl="0" w:tplc="EE14042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1E20AFD"/>
    <w:multiLevelType w:val="multilevel"/>
    <w:tmpl w:val="6150D6EC"/>
    <w:numStyleLink w:val="AgendaItems"/>
  </w:abstractNum>
  <w:abstractNum w:abstractNumId="32" w15:restartNumberingAfterBreak="0">
    <w:nsid w:val="5435434B"/>
    <w:multiLevelType w:val="hybridMultilevel"/>
    <w:tmpl w:val="97B09F66"/>
    <w:lvl w:ilvl="0" w:tplc="D49A941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8E33DAD"/>
    <w:multiLevelType w:val="hybridMultilevel"/>
    <w:tmpl w:val="7898C586"/>
    <w:lvl w:ilvl="0" w:tplc="CC5C741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AE8500B"/>
    <w:multiLevelType w:val="hybridMultilevel"/>
    <w:tmpl w:val="4DD2C574"/>
    <w:lvl w:ilvl="0" w:tplc="3D5A00E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B6A2E81"/>
    <w:multiLevelType w:val="hybridMultilevel"/>
    <w:tmpl w:val="273A3506"/>
    <w:lvl w:ilvl="0" w:tplc="53EE6B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BE77011"/>
    <w:multiLevelType w:val="hybridMultilevel"/>
    <w:tmpl w:val="668A2120"/>
    <w:lvl w:ilvl="0" w:tplc="5D0E44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36D15E6"/>
    <w:multiLevelType w:val="hybridMultilevel"/>
    <w:tmpl w:val="FA6EF354"/>
    <w:lvl w:ilvl="0" w:tplc="16F2C1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44E43C4"/>
    <w:multiLevelType w:val="hybridMultilevel"/>
    <w:tmpl w:val="6076F6C2"/>
    <w:lvl w:ilvl="0" w:tplc="BCDA6D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61C17C4"/>
    <w:multiLevelType w:val="hybridMultilevel"/>
    <w:tmpl w:val="2A06B374"/>
    <w:lvl w:ilvl="0" w:tplc="863C1D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72D65B3"/>
    <w:multiLevelType w:val="hybridMultilevel"/>
    <w:tmpl w:val="DA9C22A4"/>
    <w:lvl w:ilvl="0" w:tplc="1802877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FC56AF8"/>
    <w:multiLevelType w:val="hybridMultilevel"/>
    <w:tmpl w:val="D660A730"/>
    <w:lvl w:ilvl="0" w:tplc="3D08AE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1"/>
  </w:num>
  <w:num w:numId="3">
    <w:abstractNumId w:val="41"/>
  </w:num>
  <w:num w:numId="4">
    <w:abstractNumId w:val="17"/>
  </w:num>
  <w:num w:numId="5">
    <w:abstractNumId w:val="14"/>
    <w:lvlOverride w:ilvl="0"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sz w:val="28"/>
        </w:rPr>
      </w:lvl>
    </w:lvlOverride>
    <w:lvlOverride w:ilvl="1">
      <w:lvl w:ilvl="1">
        <w:start w:val="1"/>
        <w:numFmt w:val="lowerLetter"/>
        <w:pStyle w:val="Agendadetail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Arial" w:hAnsi="Arial"/>
          <w:sz w:val="28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rFonts w:asciiTheme="minorHAnsi" w:eastAsia="Times New Roman" w:hAnsiTheme="minorHAnsi"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680"/>
          </w:tabs>
          <w:ind w:left="468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400"/>
          </w:tabs>
          <w:ind w:left="540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120"/>
          </w:tabs>
          <w:ind w:left="612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840"/>
          </w:tabs>
          <w:ind w:left="6840" w:hanging="180"/>
        </w:p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6"/>
  </w:num>
  <w:num w:numId="17">
    <w:abstractNumId w:val="16"/>
  </w:num>
  <w:num w:numId="18">
    <w:abstractNumId w:val="22"/>
  </w:num>
  <w:num w:numId="19">
    <w:abstractNumId w:val="32"/>
  </w:num>
  <w:num w:numId="20">
    <w:abstractNumId w:val="25"/>
  </w:num>
  <w:num w:numId="21">
    <w:abstractNumId w:val="27"/>
  </w:num>
  <w:num w:numId="22">
    <w:abstractNumId w:val="33"/>
  </w:num>
  <w:num w:numId="23">
    <w:abstractNumId w:val="18"/>
  </w:num>
  <w:num w:numId="24">
    <w:abstractNumId w:val="11"/>
  </w:num>
  <w:num w:numId="25">
    <w:abstractNumId w:val="23"/>
  </w:num>
  <w:num w:numId="26">
    <w:abstractNumId w:val="21"/>
  </w:num>
  <w:num w:numId="27">
    <w:abstractNumId w:val="40"/>
  </w:num>
  <w:num w:numId="28">
    <w:abstractNumId w:val="37"/>
  </w:num>
  <w:num w:numId="29">
    <w:abstractNumId w:val="30"/>
  </w:num>
  <w:num w:numId="30">
    <w:abstractNumId w:val="26"/>
  </w:num>
  <w:num w:numId="31">
    <w:abstractNumId w:val="24"/>
  </w:num>
  <w:num w:numId="32">
    <w:abstractNumId w:val="12"/>
  </w:num>
  <w:num w:numId="33">
    <w:abstractNumId w:val="39"/>
  </w:num>
  <w:num w:numId="34">
    <w:abstractNumId w:val="10"/>
  </w:num>
  <w:num w:numId="35">
    <w:abstractNumId w:val="42"/>
  </w:num>
  <w:num w:numId="36">
    <w:abstractNumId w:val="19"/>
  </w:num>
  <w:num w:numId="37">
    <w:abstractNumId w:val="29"/>
  </w:num>
  <w:num w:numId="38">
    <w:abstractNumId w:val="13"/>
  </w:num>
  <w:num w:numId="39">
    <w:abstractNumId w:val="15"/>
  </w:num>
  <w:num w:numId="40">
    <w:abstractNumId w:val="14"/>
    <w:lvlOverride w:ilvl="0">
      <w:startOverride w:val="100"/>
      <w:lvl w:ilvl="0">
        <w:start w:val="100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Theme="minorHAnsi" w:hAnsiTheme="minorHAnsi" w:cs="Times New Roman" w:hint="default"/>
          <w:sz w:val="28"/>
        </w:rPr>
      </w:lvl>
    </w:lvlOverride>
  </w:num>
  <w:num w:numId="41">
    <w:abstractNumId w:val="35"/>
  </w:num>
  <w:num w:numId="42">
    <w:abstractNumId w:val="38"/>
  </w:num>
  <w:num w:numId="43">
    <w:abstractNumId w:val="28"/>
  </w:num>
  <w:num w:numId="44">
    <w:abstractNumId w:val="14"/>
    <w:lvlOverride w:ilvl="0">
      <w:startOverride w:val="1"/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sz w:val="28"/>
        </w:rPr>
      </w:lvl>
    </w:lvlOverride>
    <w:lvlOverride w:ilvl="1">
      <w:startOverride w:val="1"/>
      <w:lvl w:ilvl="1">
        <w:start w:val="1"/>
        <w:numFmt w:val="lowerLetter"/>
        <w:pStyle w:val="Agendadetail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Arial" w:hAnsi="Arial"/>
          <w:sz w:val="28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</w:lvl>
    </w:lvlOverride>
    <w:lvlOverride w:ilvl="3">
      <w:startOverride w:val="2"/>
      <w:lvl w:ilvl="3">
        <w:start w:val="2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rFonts w:asciiTheme="minorHAnsi" w:eastAsia="Times New Roman" w:hAnsiTheme="minorHAnsi" w:cs="Times New Roman"/>
        </w:rPr>
      </w:lvl>
    </w:lvlOverride>
  </w:num>
  <w:num w:numId="45">
    <w:abstractNumId w:val="14"/>
    <w:lvlOverride w:ilvl="0">
      <w:startOverride w:val="1"/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sz w:val="28"/>
        </w:rPr>
      </w:lvl>
    </w:lvlOverride>
    <w:lvlOverride w:ilvl="1">
      <w:startOverride w:val="1"/>
      <w:lvl w:ilvl="1">
        <w:start w:val="1"/>
        <w:numFmt w:val="lowerLetter"/>
        <w:pStyle w:val="Agendadetail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Arial" w:hAnsi="Arial"/>
          <w:sz w:val="28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</w:lvl>
    </w:lvlOverride>
    <w:lvlOverride w:ilvl="3">
      <w:startOverride w:val="2"/>
      <w:lvl w:ilvl="3">
        <w:start w:val="2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rFonts w:asciiTheme="minorHAnsi" w:eastAsia="Times New Roman" w:hAnsiTheme="minorHAnsi" w:cs="Times New Roman"/>
        </w:rPr>
      </w:lvl>
    </w:lvlOverride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421"/>
    <w:rsid w:val="00006325"/>
    <w:rsid w:val="0001243F"/>
    <w:rsid w:val="000202C7"/>
    <w:rsid w:val="00022B5D"/>
    <w:rsid w:val="00026061"/>
    <w:rsid w:val="00034C9A"/>
    <w:rsid w:val="000414FA"/>
    <w:rsid w:val="00050195"/>
    <w:rsid w:val="00051B2B"/>
    <w:rsid w:val="0005650C"/>
    <w:rsid w:val="00057A23"/>
    <w:rsid w:val="00063D04"/>
    <w:rsid w:val="00064D9D"/>
    <w:rsid w:val="00066D4B"/>
    <w:rsid w:val="00067B48"/>
    <w:rsid w:val="00070E20"/>
    <w:rsid w:val="0007262A"/>
    <w:rsid w:val="00073D8A"/>
    <w:rsid w:val="00095F18"/>
    <w:rsid w:val="000964B6"/>
    <w:rsid w:val="000A68C3"/>
    <w:rsid w:val="000B3B92"/>
    <w:rsid w:val="000C1E5D"/>
    <w:rsid w:val="000F3A82"/>
    <w:rsid w:val="000F4541"/>
    <w:rsid w:val="0010177C"/>
    <w:rsid w:val="00104D12"/>
    <w:rsid w:val="00111506"/>
    <w:rsid w:val="001224ED"/>
    <w:rsid w:val="00123236"/>
    <w:rsid w:val="001236BD"/>
    <w:rsid w:val="00130EAA"/>
    <w:rsid w:val="0013248F"/>
    <w:rsid w:val="0013329B"/>
    <w:rsid w:val="00136F65"/>
    <w:rsid w:val="00146072"/>
    <w:rsid w:val="00146589"/>
    <w:rsid w:val="001606F2"/>
    <w:rsid w:val="00161D3B"/>
    <w:rsid w:val="00164534"/>
    <w:rsid w:val="00170E1F"/>
    <w:rsid w:val="0017125E"/>
    <w:rsid w:val="00174816"/>
    <w:rsid w:val="00174B72"/>
    <w:rsid w:val="00175617"/>
    <w:rsid w:val="00175F66"/>
    <w:rsid w:val="001934D7"/>
    <w:rsid w:val="001A315D"/>
    <w:rsid w:val="001A3266"/>
    <w:rsid w:val="001A6170"/>
    <w:rsid w:val="001B440F"/>
    <w:rsid w:val="001B5861"/>
    <w:rsid w:val="001C2361"/>
    <w:rsid w:val="001C2AF0"/>
    <w:rsid w:val="001C4A5D"/>
    <w:rsid w:val="001D3A34"/>
    <w:rsid w:val="001E04DC"/>
    <w:rsid w:val="001E3915"/>
    <w:rsid w:val="001E3F3A"/>
    <w:rsid w:val="001F1AE2"/>
    <w:rsid w:val="001F762B"/>
    <w:rsid w:val="002101DB"/>
    <w:rsid w:val="0022151A"/>
    <w:rsid w:val="00221E93"/>
    <w:rsid w:val="00225050"/>
    <w:rsid w:val="00232216"/>
    <w:rsid w:val="00240BB3"/>
    <w:rsid w:val="002465CF"/>
    <w:rsid w:val="00250177"/>
    <w:rsid w:val="002528E4"/>
    <w:rsid w:val="002547C9"/>
    <w:rsid w:val="00255CA5"/>
    <w:rsid w:val="00256B6D"/>
    <w:rsid w:val="002613EF"/>
    <w:rsid w:val="002622D3"/>
    <w:rsid w:val="00274491"/>
    <w:rsid w:val="0029632E"/>
    <w:rsid w:val="002976BB"/>
    <w:rsid w:val="002A213C"/>
    <w:rsid w:val="002A4B13"/>
    <w:rsid w:val="002A6981"/>
    <w:rsid w:val="002B0461"/>
    <w:rsid w:val="002B19CC"/>
    <w:rsid w:val="002B3865"/>
    <w:rsid w:val="002B471A"/>
    <w:rsid w:val="002C14DA"/>
    <w:rsid w:val="002D7D35"/>
    <w:rsid w:val="002E17F1"/>
    <w:rsid w:val="002E24F7"/>
    <w:rsid w:val="002E4B76"/>
    <w:rsid w:val="002E5CD8"/>
    <w:rsid w:val="002F48D3"/>
    <w:rsid w:val="002F56D5"/>
    <w:rsid w:val="003014FD"/>
    <w:rsid w:val="003043FC"/>
    <w:rsid w:val="00304E78"/>
    <w:rsid w:val="00304EF6"/>
    <w:rsid w:val="00307D09"/>
    <w:rsid w:val="0031071F"/>
    <w:rsid w:val="00310F2E"/>
    <w:rsid w:val="00311102"/>
    <w:rsid w:val="0031183A"/>
    <w:rsid w:val="003127D2"/>
    <w:rsid w:val="003146B3"/>
    <w:rsid w:val="00316EB5"/>
    <w:rsid w:val="00317A8F"/>
    <w:rsid w:val="00323999"/>
    <w:rsid w:val="00325D98"/>
    <w:rsid w:val="003324D3"/>
    <w:rsid w:val="003358E2"/>
    <w:rsid w:val="003412F5"/>
    <w:rsid w:val="00352421"/>
    <w:rsid w:val="003536D4"/>
    <w:rsid w:val="00356A24"/>
    <w:rsid w:val="00357CC4"/>
    <w:rsid w:val="0036264B"/>
    <w:rsid w:val="00373731"/>
    <w:rsid w:val="00374BA3"/>
    <w:rsid w:val="00374FF4"/>
    <w:rsid w:val="00377CED"/>
    <w:rsid w:val="00387A5C"/>
    <w:rsid w:val="003965EB"/>
    <w:rsid w:val="00396B13"/>
    <w:rsid w:val="003A03D5"/>
    <w:rsid w:val="003A6490"/>
    <w:rsid w:val="003B79BA"/>
    <w:rsid w:val="003C0959"/>
    <w:rsid w:val="003C5036"/>
    <w:rsid w:val="003C539D"/>
    <w:rsid w:val="003E5BEF"/>
    <w:rsid w:val="003E6972"/>
    <w:rsid w:val="003E70A0"/>
    <w:rsid w:val="003F2492"/>
    <w:rsid w:val="003F54D2"/>
    <w:rsid w:val="00401E72"/>
    <w:rsid w:val="004032EB"/>
    <w:rsid w:val="004034DC"/>
    <w:rsid w:val="00404ED8"/>
    <w:rsid w:val="004104A8"/>
    <w:rsid w:val="00412B9F"/>
    <w:rsid w:val="004159C8"/>
    <w:rsid w:val="004225C2"/>
    <w:rsid w:val="0042319A"/>
    <w:rsid w:val="00423E2C"/>
    <w:rsid w:val="00427EB8"/>
    <w:rsid w:val="004303AF"/>
    <w:rsid w:val="00431C9A"/>
    <w:rsid w:val="00437302"/>
    <w:rsid w:val="00452AF3"/>
    <w:rsid w:val="00453C7C"/>
    <w:rsid w:val="00472404"/>
    <w:rsid w:val="00481746"/>
    <w:rsid w:val="00494552"/>
    <w:rsid w:val="00494EB7"/>
    <w:rsid w:val="00494ED5"/>
    <w:rsid w:val="004A0F20"/>
    <w:rsid w:val="004A53A2"/>
    <w:rsid w:val="004B1402"/>
    <w:rsid w:val="004B2609"/>
    <w:rsid w:val="004C068A"/>
    <w:rsid w:val="004C1BD3"/>
    <w:rsid w:val="004C1CC8"/>
    <w:rsid w:val="004C325C"/>
    <w:rsid w:val="004C3542"/>
    <w:rsid w:val="004C4816"/>
    <w:rsid w:val="004C6D7A"/>
    <w:rsid w:val="004D3D60"/>
    <w:rsid w:val="004D6ADA"/>
    <w:rsid w:val="004E1F6E"/>
    <w:rsid w:val="004F481E"/>
    <w:rsid w:val="004F4B16"/>
    <w:rsid w:val="0050151B"/>
    <w:rsid w:val="005079D4"/>
    <w:rsid w:val="0051762B"/>
    <w:rsid w:val="00517906"/>
    <w:rsid w:val="0052287D"/>
    <w:rsid w:val="00523ADD"/>
    <w:rsid w:val="005257C2"/>
    <w:rsid w:val="00525A5C"/>
    <w:rsid w:val="00526985"/>
    <w:rsid w:val="00531ABF"/>
    <w:rsid w:val="00541185"/>
    <w:rsid w:val="00546CA9"/>
    <w:rsid w:val="005568B8"/>
    <w:rsid w:val="005669E5"/>
    <w:rsid w:val="00570EC6"/>
    <w:rsid w:val="00571B6C"/>
    <w:rsid w:val="00572DC3"/>
    <w:rsid w:val="00583E4C"/>
    <w:rsid w:val="00587A6F"/>
    <w:rsid w:val="00593BCC"/>
    <w:rsid w:val="005944EC"/>
    <w:rsid w:val="0059476B"/>
    <w:rsid w:val="005A521A"/>
    <w:rsid w:val="005A5C95"/>
    <w:rsid w:val="005B1897"/>
    <w:rsid w:val="005B3626"/>
    <w:rsid w:val="005C1A32"/>
    <w:rsid w:val="005C68A8"/>
    <w:rsid w:val="005D2B3B"/>
    <w:rsid w:val="005D3333"/>
    <w:rsid w:val="005D7C8A"/>
    <w:rsid w:val="005E2361"/>
    <w:rsid w:val="005E29F7"/>
    <w:rsid w:val="005F1619"/>
    <w:rsid w:val="00603125"/>
    <w:rsid w:val="006055D5"/>
    <w:rsid w:val="006120B4"/>
    <w:rsid w:val="00622F99"/>
    <w:rsid w:val="0065101E"/>
    <w:rsid w:val="006510F0"/>
    <w:rsid w:val="0065735D"/>
    <w:rsid w:val="00662779"/>
    <w:rsid w:val="0066634A"/>
    <w:rsid w:val="0066677F"/>
    <w:rsid w:val="00676ADE"/>
    <w:rsid w:val="0067765B"/>
    <w:rsid w:val="006821B5"/>
    <w:rsid w:val="00683004"/>
    <w:rsid w:val="006912CC"/>
    <w:rsid w:val="006A1908"/>
    <w:rsid w:val="006A72C5"/>
    <w:rsid w:val="006A7694"/>
    <w:rsid w:val="006B34A5"/>
    <w:rsid w:val="006B6064"/>
    <w:rsid w:val="006B7F34"/>
    <w:rsid w:val="006C4398"/>
    <w:rsid w:val="006D2715"/>
    <w:rsid w:val="006E0FD6"/>
    <w:rsid w:val="006E1909"/>
    <w:rsid w:val="006E2942"/>
    <w:rsid w:val="006E6F07"/>
    <w:rsid w:val="006F15F2"/>
    <w:rsid w:val="006F2D39"/>
    <w:rsid w:val="006F78FC"/>
    <w:rsid w:val="00701920"/>
    <w:rsid w:val="0071718E"/>
    <w:rsid w:val="00724A7F"/>
    <w:rsid w:val="00744285"/>
    <w:rsid w:val="00747518"/>
    <w:rsid w:val="007515CD"/>
    <w:rsid w:val="007557D6"/>
    <w:rsid w:val="007604F5"/>
    <w:rsid w:val="00767C65"/>
    <w:rsid w:val="00770618"/>
    <w:rsid w:val="00774B01"/>
    <w:rsid w:val="00776B4C"/>
    <w:rsid w:val="00776EE5"/>
    <w:rsid w:val="00777E13"/>
    <w:rsid w:val="00782AD1"/>
    <w:rsid w:val="00782C68"/>
    <w:rsid w:val="00782EF9"/>
    <w:rsid w:val="00792E63"/>
    <w:rsid w:val="00793639"/>
    <w:rsid w:val="007A04E4"/>
    <w:rsid w:val="007A06B8"/>
    <w:rsid w:val="007A0B15"/>
    <w:rsid w:val="007A225D"/>
    <w:rsid w:val="007A25C4"/>
    <w:rsid w:val="007A46C3"/>
    <w:rsid w:val="007A75C9"/>
    <w:rsid w:val="007A7F5B"/>
    <w:rsid w:val="007B6585"/>
    <w:rsid w:val="007B6D92"/>
    <w:rsid w:val="007C2372"/>
    <w:rsid w:val="007C3C94"/>
    <w:rsid w:val="007C6329"/>
    <w:rsid w:val="007C72DD"/>
    <w:rsid w:val="007D3C56"/>
    <w:rsid w:val="007E3DC3"/>
    <w:rsid w:val="007E437B"/>
    <w:rsid w:val="007E6ECD"/>
    <w:rsid w:val="007F0634"/>
    <w:rsid w:val="008014FF"/>
    <w:rsid w:val="00801BAD"/>
    <w:rsid w:val="00803A62"/>
    <w:rsid w:val="00803C3D"/>
    <w:rsid w:val="00803E04"/>
    <w:rsid w:val="00804295"/>
    <w:rsid w:val="00806DFD"/>
    <w:rsid w:val="00814848"/>
    <w:rsid w:val="00825F44"/>
    <w:rsid w:val="00827634"/>
    <w:rsid w:val="00833BF7"/>
    <w:rsid w:val="0083729F"/>
    <w:rsid w:val="008439E6"/>
    <w:rsid w:val="008449DA"/>
    <w:rsid w:val="00850674"/>
    <w:rsid w:val="00850713"/>
    <w:rsid w:val="0085173B"/>
    <w:rsid w:val="0085502E"/>
    <w:rsid w:val="00862153"/>
    <w:rsid w:val="00864FA2"/>
    <w:rsid w:val="0087333C"/>
    <w:rsid w:val="00874B3C"/>
    <w:rsid w:val="00875ED5"/>
    <w:rsid w:val="00882238"/>
    <w:rsid w:val="00885713"/>
    <w:rsid w:val="008A1B23"/>
    <w:rsid w:val="008A750E"/>
    <w:rsid w:val="008B39B2"/>
    <w:rsid w:val="008D0348"/>
    <w:rsid w:val="008E05D2"/>
    <w:rsid w:val="008E7397"/>
    <w:rsid w:val="008F1085"/>
    <w:rsid w:val="0090259F"/>
    <w:rsid w:val="009237A7"/>
    <w:rsid w:val="00927BFB"/>
    <w:rsid w:val="00936C5C"/>
    <w:rsid w:val="00941E33"/>
    <w:rsid w:val="00945582"/>
    <w:rsid w:val="009525FB"/>
    <w:rsid w:val="009534EB"/>
    <w:rsid w:val="00956EC0"/>
    <w:rsid w:val="009631C5"/>
    <w:rsid w:val="009632BF"/>
    <w:rsid w:val="00964AAE"/>
    <w:rsid w:val="009677F0"/>
    <w:rsid w:val="009710DE"/>
    <w:rsid w:val="00971306"/>
    <w:rsid w:val="00977F66"/>
    <w:rsid w:val="00990150"/>
    <w:rsid w:val="00992959"/>
    <w:rsid w:val="009A356F"/>
    <w:rsid w:val="009A784C"/>
    <w:rsid w:val="009B3E71"/>
    <w:rsid w:val="009B49A5"/>
    <w:rsid w:val="009B7F74"/>
    <w:rsid w:val="009C48D2"/>
    <w:rsid w:val="009D05BF"/>
    <w:rsid w:val="009D0F81"/>
    <w:rsid w:val="009D10FB"/>
    <w:rsid w:val="009F5F1D"/>
    <w:rsid w:val="00A06EDD"/>
    <w:rsid w:val="00A128A7"/>
    <w:rsid w:val="00A12AD2"/>
    <w:rsid w:val="00A26EF2"/>
    <w:rsid w:val="00A326DD"/>
    <w:rsid w:val="00A32968"/>
    <w:rsid w:val="00A3303C"/>
    <w:rsid w:val="00A3438E"/>
    <w:rsid w:val="00A3513D"/>
    <w:rsid w:val="00A356AC"/>
    <w:rsid w:val="00A42BBE"/>
    <w:rsid w:val="00A54891"/>
    <w:rsid w:val="00A548DD"/>
    <w:rsid w:val="00A6471C"/>
    <w:rsid w:val="00A65C79"/>
    <w:rsid w:val="00A72859"/>
    <w:rsid w:val="00A758D8"/>
    <w:rsid w:val="00A7671E"/>
    <w:rsid w:val="00A77821"/>
    <w:rsid w:val="00A83374"/>
    <w:rsid w:val="00A868F2"/>
    <w:rsid w:val="00A938B2"/>
    <w:rsid w:val="00AA2C25"/>
    <w:rsid w:val="00AA2CAF"/>
    <w:rsid w:val="00AB3013"/>
    <w:rsid w:val="00AC2EDD"/>
    <w:rsid w:val="00AC76F6"/>
    <w:rsid w:val="00AD6813"/>
    <w:rsid w:val="00AE3177"/>
    <w:rsid w:val="00AE59ED"/>
    <w:rsid w:val="00AE6335"/>
    <w:rsid w:val="00AE69D6"/>
    <w:rsid w:val="00AF02EE"/>
    <w:rsid w:val="00AF3DA9"/>
    <w:rsid w:val="00AF7E03"/>
    <w:rsid w:val="00B15C75"/>
    <w:rsid w:val="00B167AB"/>
    <w:rsid w:val="00B21B59"/>
    <w:rsid w:val="00B22286"/>
    <w:rsid w:val="00B325C8"/>
    <w:rsid w:val="00B33268"/>
    <w:rsid w:val="00B34340"/>
    <w:rsid w:val="00B43247"/>
    <w:rsid w:val="00B51A24"/>
    <w:rsid w:val="00B609B4"/>
    <w:rsid w:val="00B62A13"/>
    <w:rsid w:val="00B65A02"/>
    <w:rsid w:val="00B665C0"/>
    <w:rsid w:val="00B715FC"/>
    <w:rsid w:val="00B7294C"/>
    <w:rsid w:val="00B76051"/>
    <w:rsid w:val="00B820B4"/>
    <w:rsid w:val="00B86ACE"/>
    <w:rsid w:val="00B96298"/>
    <w:rsid w:val="00BA496D"/>
    <w:rsid w:val="00BB0C80"/>
    <w:rsid w:val="00BB10E4"/>
    <w:rsid w:val="00BB1D6F"/>
    <w:rsid w:val="00BC0F0D"/>
    <w:rsid w:val="00BC1404"/>
    <w:rsid w:val="00BC3715"/>
    <w:rsid w:val="00BC7C4B"/>
    <w:rsid w:val="00BD18EE"/>
    <w:rsid w:val="00BD5D3A"/>
    <w:rsid w:val="00BD72FC"/>
    <w:rsid w:val="00BF0038"/>
    <w:rsid w:val="00BF3111"/>
    <w:rsid w:val="00C055F4"/>
    <w:rsid w:val="00C1150C"/>
    <w:rsid w:val="00C23E79"/>
    <w:rsid w:val="00C25838"/>
    <w:rsid w:val="00C34E48"/>
    <w:rsid w:val="00C53358"/>
    <w:rsid w:val="00C53A59"/>
    <w:rsid w:val="00C73520"/>
    <w:rsid w:val="00C744E6"/>
    <w:rsid w:val="00C763A3"/>
    <w:rsid w:val="00C763F3"/>
    <w:rsid w:val="00C80E72"/>
    <w:rsid w:val="00C93346"/>
    <w:rsid w:val="00C938C6"/>
    <w:rsid w:val="00C954CA"/>
    <w:rsid w:val="00CA1EEE"/>
    <w:rsid w:val="00CA3F1E"/>
    <w:rsid w:val="00CA5283"/>
    <w:rsid w:val="00CA6848"/>
    <w:rsid w:val="00CA733D"/>
    <w:rsid w:val="00CB3740"/>
    <w:rsid w:val="00CB7626"/>
    <w:rsid w:val="00CB7727"/>
    <w:rsid w:val="00CC2B1D"/>
    <w:rsid w:val="00CC7F2A"/>
    <w:rsid w:val="00D11F75"/>
    <w:rsid w:val="00D11FF0"/>
    <w:rsid w:val="00D1720F"/>
    <w:rsid w:val="00D2544E"/>
    <w:rsid w:val="00D27477"/>
    <w:rsid w:val="00D3119F"/>
    <w:rsid w:val="00D36218"/>
    <w:rsid w:val="00D40B31"/>
    <w:rsid w:val="00D414D5"/>
    <w:rsid w:val="00D42BF3"/>
    <w:rsid w:val="00D4352D"/>
    <w:rsid w:val="00D644D7"/>
    <w:rsid w:val="00D65C27"/>
    <w:rsid w:val="00D72923"/>
    <w:rsid w:val="00D75C59"/>
    <w:rsid w:val="00D77963"/>
    <w:rsid w:val="00D77EF6"/>
    <w:rsid w:val="00D85DC8"/>
    <w:rsid w:val="00D87456"/>
    <w:rsid w:val="00D91878"/>
    <w:rsid w:val="00D91FF5"/>
    <w:rsid w:val="00DB036C"/>
    <w:rsid w:val="00DB3E18"/>
    <w:rsid w:val="00DC4E8E"/>
    <w:rsid w:val="00DD4AAE"/>
    <w:rsid w:val="00DD5DD5"/>
    <w:rsid w:val="00DD7B31"/>
    <w:rsid w:val="00DD7F00"/>
    <w:rsid w:val="00DE1202"/>
    <w:rsid w:val="00DE4566"/>
    <w:rsid w:val="00DE697D"/>
    <w:rsid w:val="00DF4E68"/>
    <w:rsid w:val="00DF7640"/>
    <w:rsid w:val="00DF7AB0"/>
    <w:rsid w:val="00E02426"/>
    <w:rsid w:val="00E06B20"/>
    <w:rsid w:val="00E11E94"/>
    <w:rsid w:val="00E12DAF"/>
    <w:rsid w:val="00E148F4"/>
    <w:rsid w:val="00E174B8"/>
    <w:rsid w:val="00E22F1D"/>
    <w:rsid w:val="00E317E8"/>
    <w:rsid w:val="00E3570D"/>
    <w:rsid w:val="00E44065"/>
    <w:rsid w:val="00E54B79"/>
    <w:rsid w:val="00E54EE1"/>
    <w:rsid w:val="00E55EE6"/>
    <w:rsid w:val="00E6326E"/>
    <w:rsid w:val="00E74733"/>
    <w:rsid w:val="00E811DA"/>
    <w:rsid w:val="00E91CD7"/>
    <w:rsid w:val="00E940A1"/>
    <w:rsid w:val="00EA181F"/>
    <w:rsid w:val="00EA353E"/>
    <w:rsid w:val="00EC56B4"/>
    <w:rsid w:val="00EC72DA"/>
    <w:rsid w:val="00EC79D4"/>
    <w:rsid w:val="00ED4270"/>
    <w:rsid w:val="00EE1867"/>
    <w:rsid w:val="00EE2439"/>
    <w:rsid w:val="00EE438A"/>
    <w:rsid w:val="00EE681C"/>
    <w:rsid w:val="00EF0202"/>
    <w:rsid w:val="00EF0D6D"/>
    <w:rsid w:val="00F0581D"/>
    <w:rsid w:val="00F10C58"/>
    <w:rsid w:val="00F10C9B"/>
    <w:rsid w:val="00F130C0"/>
    <w:rsid w:val="00F14923"/>
    <w:rsid w:val="00F15DE0"/>
    <w:rsid w:val="00F16C20"/>
    <w:rsid w:val="00F42912"/>
    <w:rsid w:val="00F42C6C"/>
    <w:rsid w:val="00F43B0A"/>
    <w:rsid w:val="00F51D02"/>
    <w:rsid w:val="00F55DB1"/>
    <w:rsid w:val="00F57678"/>
    <w:rsid w:val="00F62805"/>
    <w:rsid w:val="00F71FCE"/>
    <w:rsid w:val="00F72002"/>
    <w:rsid w:val="00F75DE7"/>
    <w:rsid w:val="00F7671C"/>
    <w:rsid w:val="00F855D4"/>
    <w:rsid w:val="00F85BAC"/>
    <w:rsid w:val="00F95DA4"/>
    <w:rsid w:val="00FB2B9F"/>
    <w:rsid w:val="00FB7DA9"/>
    <w:rsid w:val="00FC41F8"/>
    <w:rsid w:val="00FC58D9"/>
    <w:rsid w:val="00FC6108"/>
    <w:rsid w:val="00FC6D68"/>
    <w:rsid w:val="00F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3D2955"/>
  <w15:docId w15:val="{5057A67A-3F79-403A-BBAA-ED29DCFC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56D5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782EF9"/>
    <w:pPr>
      <w:keepNext/>
      <w:spacing w:after="840"/>
      <w:jc w:val="center"/>
      <w:outlineLvl w:val="0"/>
    </w:pPr>
    <w:rPr>
      <w:rFonts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782EF9"/>
    <w:pPr>
      <w:keepNext/>
      <w:spacing w:before="720" w:after="240"/>
      <w:jc w:val="center"/>
      <w:outlineLvl w:val="1"/>
    </w:pPr>
    <w:rPr>
      <w:rFonts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31071F"/>
    <w:pPr>
      <w:jc w:val="right"/>
    </w:pPr>
    <w:rPr>
      <w:rFonts w:ascii="Arial" w:hAnsi="Arial"/>
      <w:sz w:val="28"/>
    </w:rPr>
  </w:style>
  <w:style w:type="paragraph" w:styleId="BodyText">
    <w:name w:val="Body Text"/>
    <w:basedOn w:val="Normal"/>
    <w:rsid w:val="00C763F3"/>
    <w:pPr>
      <w:spacing w:line="360" w:lineRule="auto"/>
    </w:pPr>
    <w:rPr>
      <w:rFonts w:ascii="Arial" w:hAnsi="Arial"/>
      <w:sz w:val="28"/>
    </w:rPr>
  </w:style>
  <w:style w:type="paragraph" w:customStyle="1" w:styleId="Agendadetail">
    <w:name w:val="Agenda detail"/>
    <w:basedOn w:val="BodyText"/>
    <w:rsid w:val="002F56D5"/>
    <w:pPr>
      <w:numPr>
        <w:ilvl w:val="1"/>
        <w:numId w:val="5"/>
      </w:numPr>
    </w:pPr>
  </w:style>
  <w:style w:type="paragraph" w:styleId="Caption">
    <w:name w:val="caption"/>
    <w:basedOn w:val="Normal"/>
    <w:next w:val="Normal"/>
    <w:qFormat/>
    <w:rsid w:val="002F56D5"/>
    <w:pPr>
      <w:spacing w:before="120" w:after="120"/>
    </w:pPr>
    <w:rPr>
      <w:b/>
      <w:bCs/>
      <w:sz w:val="20"/>
      <w:szCs w:val="20"/>
    </w:rPr>
  </w:style>
  <w:style w:type="paragraph" w:customStyle="1" w:styleId="Default">
    <w:name w:val="Default"/>
    <w:rsid w:val="00E174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6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3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cotte.K3HEALTH\Application%20Data\Microsoft\Templates\Community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kmarcotte</dc:creator>
  <cp:keywords/>
  <dc:description/>
  <cp:lastModifiedBy>Alysha Basel</cp:lastModifiedBy>
  <cp:revision>2</cp:revision>
  <cp:lastPrinted>2020-04-10T19:13:00Z</cp:lastPrinted>
  <dcterms:created xsi:type="dcterms:W3CDTF">2020-04-15T15:21:00Z</dcterms:created>
  <dcterms:modified xsi:type="dcterms:W3CDTF">2020-04-15T15:21:00Z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